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FB" w:rsidRPr="00DE6BAF" w:rsidRDefault="00F727FB" w:rsidP="00F727F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E6BAF">
        <w:rPr>
          <w:b/>
          <w:sz w:val="24"/>
          <w:szCs w:val="24"/>
        </w:rPr>
        <w:t xml:space="preserve">PROGRAMMA </w:t>
      </w:r>
    </w:p>
    <w:p w:rsidR="00F727FB" w:rsidRPr="00DE6BAF" w:rsidRDefault="00F727FB" w:rsidP="00F727FB">
      <w:pPr>
        <w:jc w:val="center"/>
        <w:rPr>
          <w:b/>
          <w:sz w:val="24"/>
          <w:szCs w:val="24"/>
        </w:rPr>
      </w:pPr>
    </w:p>
    <w:p w:rsidR="00F727FB" w:rsidRPr="00DE6BAF" w:rsidRDefault="00F727FB" w:rsidP="00F727FB">
      <w:pPr>
        <w:jc w:val="center"/>
        <w:rPr>
          <w:b/>
          <w:sz w:val="24"/>
          <w:szCs w:val="24"/>
        </w:rPr>
      </w:pPr>
      <w:r w:rsidRPr="00DE6BAF">
        <w:rPr>
          <w:b/>
          <w:sz w:val="24"/>
          <w:szCs w:val="24"/>
        </w:rPr>
        <w:t xml:space="preserve">DISCIPLINA: DISCIPLINE TURISTICHE AZIENDALI </w:t>
      </w:r>
    </w:p>
    <w:p w:rsidR="00F727FB" w:rsidRDefault="00F727FB" w:rsidP="00F727F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727FB" w:rsidRPr="00DE6BAF" w:rsidRDefault="00F727FB" w:rsidP="00F727F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DE6BAF">
        <w:rPr>
          <w:b/>
          <w:bCs/>
          <w:sz w:val="24"/>
          <w:szCs w:val="24"/>
        </w:rPr>
        <w:t xml:space="preserve">MODULO 0 </w:t>
      </w:r>
    </w:p>
    <w:p w:rsidR="00F727FB" w:rsidRPr="00DE6BAF" w:rsidRDefault="00F727FB" w:rsidP="00F727F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DE6BAF">
        <w:rPr>
          <w:b/>
          <w:bCs/>
          <w:sz w:val="24"/>
          <w:szCs w:val="24"/>
        </w:rPr>
        <w:t>Recupero conoscenze e abilità di base</w:t>
      </w:r>
    </w:p>
    <w:p w:rsidR="00F727FB" w:rsidRPr="00DE6BAF" w:rsidRDefault="00F727FB" w:rsidP="00F727FB">
      <w:pPr>
        <w:autoSpaceDE w:val="0"/>
        <w:autoSpaceDN w:val="0"/>
        <w:adjustRightInd w:val="0"/>
        <w:rPr>
          <w:bCs/>
          <w:sz w:val="24"/>
          <w:szCs w:val="24"/>
        </w:rPr>
      </w:pPr>
      <w:r w:rsidRPr="00DE6BAF">
        <w:rPr>
          <w:bCs/>
          <w:sz w:val="24"/>
          <w:szCs w:val="24"/>
        </w:rPr>
        <w:t>Forme giuridiche.</w:t>
      </w:r>
    </w:p>
    <w:p w:rsidR="00F727FB" w:rsidRPr="00DE6BAF" w:rsidRDefault="00F727FB" w:rsidP="00F727FB">
      <w:pPr>
        <w:autoSpaceDE w:val="0"/>
        <w:autoSpaceDN w:val="0"/>
        <w:adjustRightInd w:val="0"/>
        <w:rPr>
          <w:bCs/>
          <w:sz w:val="24"/>
          <w:szCs w:val="24"/>
        </w:rPr>
      </w:pPr>
      <w:r w:rsidRPr="00DE6BAF">
        <w:rPr>
          <w:bCs/>
          <w:sz w:val="24"/>
          <w:szCs w:val="24"/>
        </w:rPr>
        <w:t xml:space="preserve">Imprese turistiche </w:t>
      </w:r>
    </w:p>
    <w:p w:rsidR="00F727FB" w:rsidRPr="00DE6BAF" w:rsidRDefault="00F727FB" w:rsidP="00F727FB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F727FB" w:rsidRPr="00DE6BAF" w:rsidRDefault="00F727FB" w:rsidP="00F727FB">
      <w:pPr>
        <w:autoSpaceDE w:val="0"/>
        <w:autoSpaceDN w:val="0"/>
        <w:adjustRightInd w:val="0"/>
        <w:rPr>
          <w:sz w:val="24"/>
          <w:szCs w:val="24"/>
        </w:rPr>
      </w:pPr>
      <w:r w:rsidRPr="00DE6BAF">
        <w:rPr>
          <w:b/>
          <w:bCs/>
          <w:sz w:val="24"/>
          <w:szCs w:val="24"/>
        </w:rPr>
        <w:t>MODULO 1: Rilevazione elementari e sezionali nelle imprese turistiche</w:t>
      </w:r>
    </w:p>
    <w:p w:rsidR="00F727FB" w:rsidRPr="00DE6BAF" w:rsidRDefault="00F727FB" w:rsidP="00F727FB">
      <w:pPr>
        <w:autoSpaceDE w:val="0"/>
        <w:autoSpaceDN w:val="0"/>
        <w:adjustRightInd w:val="0"/>
        <w:rPr>
          <w:sz w:val="24"/>
          <w:szCs w:val="24"/>
        </w:rPr>
      </w:pPr>
    </w:p>
    <w:p w:rsidR="00F727FB" w:rsidRPr="00DE6BAF" w:rsidRDefault="00F727FB" w:rsidP="00F727FB">
      <w:pPr>
        <w:autoSpaceDE w:val="0"/>
        <w:autoSpaceDN w:val="0"/>
        <w:adjustRightInd w:val="0"/>
        <w:rPr>
          <w:b/>
          <w:sz w:val="24"/>
          <w:szCs w:val="24"/>
        </w:rPr>
      </w:pPr>
      <w:r w:rsidRPr="00DE6BAF">
        <w:rPr>
          <w:b/>
          <w:sz w:val="24"/>
          <w:szCs w:val="24"/>
        </w:rPr>
        <w:t>UD1: Le operazioni di front office nelle imprese turistiche</w:t>
      </w:r>
    </w:p>
    <w:p w:rsidR="00F727FB" w:rsidRPr="00DE6BAF" w:rsidRDefault="00F727FB" w:rsidP="00F727FB">
      <w:pPr>
        <w:autoSpaceDE w:val="0"/>
        <w:autoSpaceDN w:val="0"/>
        <w:adjustRightInd w:val="0"/>
        <w:rPr>
          <w:sz w:val="24"/>
          <w:szCs w:val="24"/>
        </w:rPr>
      </w:pPr>
      <w:r w:rsidRPr="00DE6BAF">
        <w:rPr>
          <w:sz w:val="24"/>
          <w:szCs w:val="24"/>
        </w:rPr>
        <w:t>Le fasi del front office e la relativa documentazione</w:t>
      </w:r>
    </w:p>
    <w:p w:rsidR="00F727FB" w:rsidRPr="00DE6BAF" w:rsidRDefault="00F727FB" w:rsidP="00F727FB">
      <w:pPr>
        <w:autoSpaceDE w:val="0"/>
        <w:autoSpaceDN w:val="0"/>
        <w:adjustRightInd w:val="0"/>
        <w:rPr>
          <w:sz w:val="24"/>
          <w:szCs w:val="24"/>
        </w:rPr>
      </w:pPr>
      <w:r w:rsidRPr="00DE6BAF">
        <w:rPr>
          <w:sz w:val="24"/>
          <w:szCs w:val="24"/>
        </w:rPr>
        <w:t>Le Online Travel Agencies</w:t>
      </w:r>
    </w:p>
    <w:p w:rsidR="00F727FB" w:rsidRPr="00DE6BAF" w:rsidRDefault="00F727FB" w:rsidP="00F727FB">
      <w:pPr>
        <w:autoSpaceDE w:val="0"/>
        <w:autoSpaceDN w:val="0"/>
        <w:adjustRightInd w:val="0"/>
        <w:rPr>
          <w:sz w:val="24"/>
          <w:szCs w:val="24"/>
        </w:rPr>
      </w:pPr>
      <w:r w:rsidRPr="00DE6BAF">
        <w:rPr>
          <w:sz w:val="24"/>
          <w:szCs w:val="24"/>
        </w:rPr>
        <w:t>Le informazioni relative ai clienti delle imprese turistiche</w:t>
      </w:r>
    </w:p>
    <w:p w:rsidR="00F727FB" w:rsidRPr="00DE6BAF" w:rsidRDefault="00F727FB" w:rsidP="00F727FB">
      <w:pPr>
        <w:autoSpaceDE w:val="0"/>
        <w:autoSpaceDN w:val="0"/>
        <w:adjustRightInd w:val="0"/>
        <w:rPr>
          <w:sz w:val="24"/>
          <w:szCs w:val="24"/>
        </w:rPr>
      </w:pPr>
    </w:p>
    <w:p w:rsidR="00F727FB" w:rsidRPr="00DE6BAF" w:rsidRDefault="00F727FB" w:rsidP="00F727FB">
      <w:pPr>
        <w:autoSpaceDE w:val="0"/>
        <w:autoSpaceDN w:val="0"/>
        <w:adjustRightInd w:val="0"/>
        <w:rPr>
          <w:b/>
          <w:sz w:val="24"/>
          <w:szCs w:val="24"/>
        </w:rPr>
      </w:pPr>
      <w:r w:rsidRPr="00DE6BAF">
        <w:rPr>
          <w:b/>
          <w:sz w:val="24"/>
          <w:szCs w:val="24"/>
        </w:rPr>
        <w:t>UD2: Le operazioni di back office</w:t>
      </w:r>
    </w:p>
    <w:p w:rsidR="00F727FB" w:rsidRPr="00DE6BAF" w:rsidRDefault="00F727FB" w:rsidP="00F727FB">
      <w:pPr>
        <w:autoSpaceDE w:val="0"/>
        <w:autoSpaceDN w:val="0"/>
        <w:adjustRightInd w:val="0"/>
        <w:rPr>
          <w:sz w:val="24"/>
          <w:szCs w:val="24"/>
        </w:rPr>
      </w:pPr>
      <w:r w:rsidRPr="00DE6BAF">
        <w:rPr>
          <w:sz w:val="24"/>
          <w:szCs w:val="24"/>
        </w:rPr>
        <w:t>La programmazione del prodotto turistico</w:t>
      </w:r>
    </w:p>
    <w:p w:rsidR="00F727FB" w:rsidRPr="00DE6BAF" w:rsidRDefault="00F727FB" w:rsidP="00F727FB">
      <w:pPr>
        <w:autoSpaceDE w:val="0"/>
        <w:autoSpaceDN w:val="0"/>
        <w:adjustRightInd w:val="0"/>
        <w:rPr>
          <w:sz w:val="24"/>
          <w:szCs w:val="24"/>
        </w:rPr>
      </w:pPr>
      <w:r w:rsidRPr="00DE6BAF">
        <w:rPr>
          <w:sz w:val="24"/>
          <w:szCs w:val="24"/>
        </w:rPr>
        <w:t>I rapporti delle AdV con i fornitori dei servizi</w:t>
      </w:r>
    </w:p>
    <w:p w:rsidR="00F727FB" w:rsidRPr="00DE6BAF" w:rsidRDefault="00F727FB" w:rsidP="00F727FB">
      <w:pPr>
        <w:autoSpaceDE w:val="0"/>
        <w:autoSpaceDN w:val="0"/>
        <w:adjustRightInd w:val="0"/>
        <w:rPr>
          <w:sz w:val="24"/>
          <w:szCs w:val="24"/>
        </w:rPr>
      </w:pPr>
      <w:r w:rsidRPr="00DE6BAF">
        <w:rPr>
          <w:sz w:val="24"/>
          <w:szCs w:val="24"/>
        </w:rPr>
        <w:t>I rapporti dei TO con i fornitori dei servizi</w:t>
      </w:r>
    </w:p>
    <w:p w:rsidR="00F727FB" w:rsidRPr="00DE6BAF" w:rsidRDefault="00F727FB" w:rsidP="00F727FB">
      <w:pPr>
        <w:pStyle w:val="Paragrafoelenco"/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727FB" w:rsidRPr="00DE6BAF" w:rsidRDefault="00F727FB" w:rsidP="00F727FB">
      <w:pPr>
        <w:pStyle w:val="Paragrafoelenco"/>
        <w:autoSpaceDE w:val="0"/>
        <w:autoSpaceDN w:val="0"/>
        <w:adjustRightInd w:val="0"/>
        <w:ind w:left="0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DE6BAF">
        <w:rPr>
          <w:rFonts w:ascii="Times New Roman" w:eastAsia="Times New Roman" w:hAnsi="Times New Roman"/>
          <w:b/>
          <w:sz w:val="24"/>
          <w:szCs w:val="24"/>
          <w:lang w:eastAsia="it-IT"/>
        </w:rPr>
        <w:t>UD3: Le scritture elementari e sezionali nelle imprese turistiche</w:t>
      </w:r>
    </w:p>
    <w:p w:rsidR="00F727FB" w:rsidRPr="00DE6BAF" w:rsidRDefault="00F727FB" w:rsidP="00F727FB">
      <w:pPr>
        <w:pStyle w:val="Paragrafoelenco"/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24"/>
          <w:szCs w:val="24"/>
          <w:lang w:eastAsia="it-IT"/>
        </w:rPr>
      </w:pPr>
      <w:r w:rsidRPr="00DE6BAF">
        <w:rPr>
          <w:rFonts w:ascii="Times New Roman" w:eastAsia="Times New Roman" w:hAnsi="Times New Roman"/>
          <w:sz w:val="24"/>
          <w:szCs w:val="24"/>
          <w:lang w:eastAsia="it-IT"/>
        </w:rPr>
        <w:t>Le rilevazioni contabili</w:t>
      </w:r>
    </w:p>
    <w:p w:rsidR="00F727FB" w:rsidRPr="00DE6BAF" w:rsidRDefault="00F727FB" w:rsidP="00F727FB">
      <w:pPr>
        <w:pStyle w:val="Paragrafoelenco"/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24"/>
          <w:szCs w:val="24"/>
          <w:lang w:eastAsia="it-IT"/>
        </w:rPr>
      </w:pPr>
      <w:r w:rsidRPr="00DE6BAF">
        <w:rPr>
          <w:rFonts w:ascii="Times New Roman" w:eastAsia="Times New Roman" w:hAnsi="Times New Roman"/>
          <w:sz w:val="24"/>
          <w:szCs w:val="24"/>
          <w:lang w:eastAsia="it-IT"/>
        </w:rPr>
        <w:t xml:space="preserve">Le scritture elementari nelle imprese turistiche </w:t>
      </w:r>
    </w:p>
    <w:p w:rsidR="00F727FB" w:rsidRPr="00DE6BAF" w:rsidRDefault="00F727FB" w:rsidP="00F727FB">
      <w:pPr>
        <w:pStyle w:val="Paragrafoelenco"/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24"/>
          <w:szCs w:val="24"/>
          <w:lang w:eastAsia="it-IT"/>
        </w:rPr>
      </w:pPr>
      <w:r w:rsidRPr="00DE6BAF">
        <w:rPr>
          <w:rFonts w:ascii="Times New Roman" w:eastAsia="Times New Roman" w:hAnsi="Times New Roman"/>
          <w:sz w:val="24"/>
          <w:szCs w:val="24"/>
          <w:lang w:eastAsia="it-IT"/>
        </w:rPr>
        <w:t>Le contabilità sezionali nelle imprese turistiche</w:t>
      </w:r>
    </w:p>
    <w:p w:rsidR="00F727FB" w:rsidRPr="00DE6BAF" w:rsidRDefault="00F727FB" w:rsidP="00F727FB">
      <w:pPr>
        <w:pStyle w:val="Paragrafoelenco"/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727FB" w:rsidRPr="00DE6BAF" w:rsidRDefault="00F727FB" w:rsidP="00F727FB">
      <w:pPr>
        <w:autoSpaceDE w:val="0"/>
        <w:autoSpaceDN w:val="0"/>
        <w:adjustRightInd w:val="0"/>
        <w:rPr>
          <w:sz w:val="24"/>
          <w:szCs w:val="24"/>
        </w:rPr>
      </w:pPr>
      <w:r w:rsidRPr="00DE6BAF">
        <w:rPr>
          <w:b/>
          <w:bCs/>
          <w:sz w:val="24"/>
          <w:szCs w:val="24"/>
        </w:rPr>
        <w:t xml:space="preserve">MODULO 2: la contabilità generale e bilancio d’esercizio delle imprese turistiche </w:t>
      </w:r>
    </w:p>
    <w:p w:rsidR="00F727FB" w:rsidRPr="00DE6BAF" w:rsidRDefault="00F727FB" w:rsidP="00F727FB">
      <w:pPr>
        <w:autoSpaceDE w:val="0"/>
        <w:autoSpaceDN w:val="0"/>
        <w:adjustRightInd w:val="0"/>
        <w:rPr>
          <w:sz w:val="24"/>
          <w:szCs w:val="24"/>
        </w:rPr>
      </w:pPr>
    </w:p>
    <w:p w:rsidR="00F727FB" w:rsidRPr="00DE6BAF" w:rsidRDefault="00F727FB" w:rsidP="00F727FB">
      <w:pPr>
        <w:autoSpaceDE w:val="0"/>
        <w:autoSpaceDN w:val="0"/>
        <w:adjustRightInd w:val="0"/>
        <w:rPr>
          <w:b/>
          <w:sz w:val="24"/>
          <w:szCs w:val="24"/>
        </w:rPr>
      </w:pPr>
      <w:r w:rsidRPr="00DE6BAF">
        <w:rPr>
          <w:b/>
          <w:bCs/>
          <w:sz w:val="24"/>
          <w:szCs w:val="24"/>
        </w:rPr>
        <w:t>UD1: La gestione delle imprese turistiche</w:t>
      </w:r>
    </w:p>
    <w:p w:rsidR="00F727FB" w:rsidRPr="00DE6BAF" w:rsidRDefault="00F727FB" w:rsidP="00F727FB">
      <w:pPr>
        <w:pStyle w:val="Paragrafoelenco"/>
        <w:autoSpaceDE w:val="0"/>
        <w:autoSpaceDN w:val="0"/>
        <w:adjustRightInd w:val="0"/>
        <w:ind w:left="0"/>
        <w:rPr>
          <w:rFonts w:ascii="Times New Roman" w:hAnsi="Times New Roman"/>
          <w:bCs/>
          <w:sz w:val="24"/>
          <w:szCs w:val="24"/>
        </w:rPr>
      </w:pPr>
      <w:r w:rsidRPr="00DE6BAF">
        <w:rPr>
          <w:rFonts w:ascii="Times New Roman" w:hAnsi="Times New Roman"/>
          <w:bCs/>
          <w:sz w:val="24"/>
          <w:szCs w:val="24"/>
        </w:rPr>
        <w:t>Le condizioni di equilibrio della gestione aziendale</w:t>
      </w:r>
    </w:p>
    <w:p w:rsidR="00F727FB" w:rsidRPr="00DE6BAF" w:rsidRDefault="00F727FB" w:rsidP="00F727FB">
      <w:pPr>
        <w:pStyle w:val="Paragrafoelenco"/>
        <w:autoSpaceDE w:val="0"/>
        <w:autoSpaceDN w:val="0"/>
        <w:adjustRightInd w:val="0"/>
        <w:ind w:left="0"/>
        <w:rPr>
          <w:rFonts w:ascii="Times New Roman" w:hAnsi="Times New Roman"/>
          <w:bCs/>
          <w:sz w:val="24"/>
          <w:szCs w:val="24"/>
        </w:rPr>
      </w:pPr>
      <w:r w:rsidRPr="00DE6BAF">
        <w:rPr>
          <w:rFonts w:ascii="Times New Roman" w:hAnsi="Times New Roman"/>
          <w:bCs/>
          <w:sz w:val="24"/>
          <w:szCs w:val="24"/>
        </w:rPr>
        <w:t>Il patrimonio delle  imprese turistiche</w:t>
      </w:r>
    </w:p>
    <w:p w:rsidR="00F727FB" w:rsidRPr="00DE6BAF" w:rsidRDefault="00F727FB" w:rsidP="00F727FB">
      <w:pPr>
        <w:pStyle w:val="Paragrafoelenco"/>
        <w:autoSpaceDE w:val="0"/>
        <w:autoSpaceDN w:val="0"/>
        <w:adjustRightInd w:val="0"/>
        <w:ind w:left="0"/>
        <w:rPr>
          <w:rFonts w:ascii="Times New Roman" w:hAnsi="Times New Roman"/>
          <w:bCs/>
          <w:sz w:val="24"/>
          <w:szCs w:val="24"/>
        </w:rPr>
      </w:pPr>
      <w:r w:rsidRPr="00DE6BAF">
        <w:rPr>
          <w:rFonts w:ascii="Times New Roman" w:hAnsi="Times New Roman"/>
          <w:bCs/>
          <w:sz w:val="24"/>
          <w:szCs w:val="24"/>
        </w:rPr>
        <w:t xml:space="preserve">I valori finanziari ed economici </w:t>
      </w:r>
    </w:p>
    <w:p w:rsidR="00F727FB" w:rsidRPr="00DE6BAF" w:rsidRDefault="00F727FB" w:rsidP="00F727FB">
      <w:pPr>
        <w:pStyle w:val="Paragrafoelenco"/>
        <w:autoSpaceDE w:val="0"/>
        <w:autoSpaceDN w:val="0"/>
        <w:adjustRightInd w:val="0"/>
        <w:ind w:left="0"/>
        <w:rPr>
          <w:rFonts w:ascii="Times New Roman" w:hAnsi="Times New Roman"/>
          <w:bCs/>
          <w:sz w:val="24"/>
          <w:szCs w:val="24"/>
        </w:rPr>
      </w:pPr>
      <w:r w:rsidRPr="00DE6BAF">
        <w:rPr>
          <w:rFonts w:ascii="Times New Roman" w:hAnsi="Times New Roman"/>
          <w:bCs/>
          <w:sz w:val="24"/>
          <w:szCs w:val="24"/>
        </w:rPr>
        <w:t xml:space="preserve">L’ammortamento </w:t>
      </w:r>
    </w:p>
    <w:p w:rsidR="00F727FB" w:rsidRPr="00DE6BAF" w:rsidRDefault="00F727FB" w:rsidP="00F727FB">
      <w:pPr>
        <w:pStyle w:val="Paragrafoelenco"/>
        <w:autoSpaceDE w:val="0"/>
        <w:autoSpaceDN w:val="0"/>
        <w:adjustRightInd w:val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F727FB" w:rsidRPr="00DE6BAF" w:rsidRDefault="00F727FB" w:rsidP="00F727FB">
      <w:pPr>
        <w:pStyle w:val="Paragrafoelenco"/>
        <w:autoSpaceDE w:val="0"/>
        <w:autoSpaceDN w:val="0"/>
        <w:adjustRightInd w:val="0"/>
        <w:ind w:left="0"/>
        <w:rPr>
          <w:rFonts w:ascii="Times New Roman" w:hAnsi="Times New Roman"/>
          <w:b/>
          <w:bCs/>
          <w:sz w:val="24"/>
          <w:szCs w:val="24"/>
        </w:rPr>
      </w:pPr>
      <w:r w:rsidRPr="00DE6BAF">
        <w:rPr>
          <w:rFonts w:ascii="Times New Roman" w:hAnsi="Times New Roman"/>
          <w:b/>
          <w:bCs/>
          <w:sz w:val="24"/>
          <w:szCs w:val="24"/>
        </w:rPr>
        <w:t>UD2: La contabilità generale delle imprese turistiche</w:t>
      </w:r>
    </w:p>
    <w:p w:rsidR="00F727FB" w:rsidRPr="00DE6BAF" w:rsidRDefault="00F727FB" w:rsidP="00F727FB">
      <w:pPr>
        <w:pStyle w:val="Paragrafoelenco"/>
        <w:autoSpaceDE w:val="0"/>
        <w:autoSpaceDN w:val="0"/>
        <w:adjustRightInd w:val="0"/>
        <w:ind w:left="0"/>
        <w:rPr>
          <w:rFonts w:ascii="Times New Roman" w:hAnsi="Times New Roman"/>
          <w:bCs/>
          <w:sz w:val="24"/>
          <w:szCs w:val="24"/>
        </w:rPr>
      </w:pPr>
      <w:r w:rsidRPr="00DE6BAF">
        <w:rPr>
          <w:rFonts w:ascii="Times New Roman" w:hAnsi="Times New Roman"/>
          <w:bCs/>
          <w:sz w:val="24"/>
          <w:szCs w:val="24"/>
        </w:rPr>
        <w:t xml:space="preserve">Il sistema contabile </w:t>
      </w:r>
    </w:p>
    <w:p w:rsidR="00F727FB" w:rsidRPr="00DE6BAF" w:rsidRDefault="00F727FB" w:rsidP="00F727FB">
      <w:pPr>
        <w:pStyle w:val="Paragrafoelenco"/>
        <w:autoSpaceDE w:val="0"/>
        <w:autoSpaceDN w:val="0"/>
        <w:adjustRightInd w:val="0"/>
        <w:ind w:left="0"/>
        <w:rPr>
          <w:rFonts w:ascii="Times New Roman" w:hAnsi="Times New Roman"/>
          <w:bCs/>
          <w:sz w:val="24"/>
          <w:szCs w:val="24"/>
        </w:rPr>
      </w:pPr>
      <w:r w:rsidRPr="00DE6BAF">
        <w:rPr>
          <w:rFonts w:ascii="Times New Roman" w:hAnsi="Times New Roman"/>
          <w:bCs/>
          <w:sz w:val="24"/>
          <w:szCs w:val="24"/>
        </w:rPr>
        <w:t>Il piano dei conti</w:t>
      </w:r>
    </w:p>
    <w:p w:rsidR="00F727FB" w:rsidRPr="00DE6BAF" w:rsidRDefault="00F727FB" w:rsidP="00F727FB">
      <w:pPr>
        <w:pStyle w:val="Paragrafoelenco"/>
        <w:autoSpaceDE w:val="0"/>
        <w:autoSpaceDN w:val="0"/>
        <w:adjustRightInd w:val="0"/>
        <w:ind w:left="0"/>
        <w:rPr>
          <w:rFonts w:ascii="Times New Roman" w:hAnsi="Times New Roman"/>
          <w:bCs/>
          <w:sz w:val="24"/>
          <w:szCs w:val="24"/>
        </w:rPr>
      </w:pPr>
      <w:r w:rsidRPr="00DE6BAF">
        <w:rPr>
          <w:rFonts w:ascii="Times New Roman" w:hAnsi="Times New Roman"/>
          <w:bCs/>
          <w:sz w:val="24"/>
          <w:szCs w:val="24"/>
        </w:rPr>
        <w:t xml:space="preserve">Le rilevazioni delle operazioni di gestione </w:t>
      </w:r>
    </w:p>
    <w:p w:rsidR="00F727FB" w:rsidRPr="00DE6BAF" w:rsidRDefault="00F727FB" w:rsidP="00F727FB">
      <w:pPr>
        <w:pStyle w:val="Paragrafoelenco"/>
        <w:autoSpaceDE w:val="0"/>
        <w:autoSpaceDN w:val="0"/>
        <w:adjustRightInd w:val="0"/>
        <w:ind w:left="0"/>
        <w:rPr>
          <w:rFonts w:ascii="Times New Roman" w:hAnsi="Times New Roman"/>
          <w:bCs/>
          <w:sz w:val="24"/>
          <w:szCs w:val="24"/>
        </w:rPr>
      </w:pPr>
    </w:p>
    <w:p w:rsidR="00F727FB" w:rsidRPr="00DE6BAF" w:rsidRDefault="00F727FB" w:rsidP="00F727FB">
      <w:pPr>
        <w:pStyle w:val="Paragrafoelenco"/>
        <w:autoSpaceDE w:val="0"/>
        <w:autoSpaceDN w:val="0"/>
        <w:adjustRightInd w:val="0"/>
        <w:ind w:left="0"/>
        <w:rPr>
          <w:rFonts w:ascii="Times New Roman" w:hAnsi="Times New Roman"/>
          <w:b/>
          <w:bCs/>
          <w:sz w:val="24"/>
          <w:szCs w:val="24"/>
        </w:rPr>
      </w:pPr>
      <w:r w:rsidRPr="00DE6BAF">
        <w:rPr>
          <w:rFonts w:ascii="Times New Roman" w:hAnsi="Times New Roman"/>
          <w:b/>
          <w:bCs/>
          <w:sz w:val="24"/>
          <w:szCs w:val="24"/>
        </w:rPr>
        <w:t>UD3: Bilancio d’esercizio delle imprese turistiche</w:t>
      </w:r>
    </w:p>
    <w:p w:rsidR="00F727FB" w:rsidRPr="00DE6BAF" w:rsidRDefault="00F727FB" w:rsidP="00F727FB">
      <w:pPr>
        <w:pStyle w:val="Paragrafoelenco"/>
        <w:autoSpaceDE w:val="0"/>
        <w:autoSpaceDN w:val="0"/>
        <w:adjustRightInd w:val="0"/>
        <w:ind w:left="0"/>
        <w:rPr>
          <w:rFonts w:ascii="Times New Roman" w:hAnsi="Times New Roman"/>
          <w:bCs/>
          <w:sz w:val="24"/>
          <w:szCs w:val="24"/>
        </w:rPr>
      </w:pPr>
      <w:r w:rsidRPr="00DE6BAF">
        <w:rPr>
          <w:rFonts w:ascii="Times New Roman" w:hAnsi="Times New Roman"/>
          <w:bCs/>
          <w:sz w:val="24"/>
          <w:szCs w:val="24"/>
        </w:rPr>
        <w:t>Il bilancio d’esercizio: contenuto, principi di redazione, postulati di bilancio e  criteri di valutazione</w:t>
      </w:r>
    </w:p>
    <w:p w:rsidR="00F727FB" w:rsidRPr="00DE6BAF" w:rsidRDefault="00F727FB" w:rsidP="00F727FB">
      <w:pPr>
        <w:pStyle w:val="Paragrafoelenco"/>
        <w:autoSpaceDE w:val="0"/>
        <w:autoSpaceDN w:val="0"/>
        <w:adjustRightInd w:val="0"/>
        <w:ind w:left="0"/>
        <w:rPr>
          <w:rFonts w:ascii="Times New Roman" w:hAnsi="Times New Roman"/>
          <w:bCs/>
          <w:sz w:val="24"/>
          <w:szCs w:val="24"/>
        </w:rPr>
      </w:pPr>
      <w:r w:rsidRPr="00DE6BAF">
        <w:rPr>
          <w:rFonts w:ascii="Times New Roman" w:hAnsi="Times New Roman"/>
          <w:bCs/>
          <w:sz w:val="24"/>
          <w:szCs w:val="24"/>
        </w:rPr>
        <w:t>La relazione della gestione</w:t>
      </w:r>
    </w:p>
    <w:p w:rsidR="00F727FB" w:rsidRPr="00DE6BAF" w:rsidRDefault="00F727FB" w:rsidP="00F727FB">
      <w:pPr>
        <w:pStyle w:val="Paragrafoelenco"/>
        <w:autoSpaceDE w:val="0"/>
        <w:autoSpaceDN w:val="0"/>
        <w:adjustRightInd w:val="0"/>
        <w:ind w:left="0"/>
        <w:rPr>
          <w:rFonts w:ascii="Times New Roman" w:hAnsi="Times New Roman"/>
          <w:bCs/>
          <w:sz w:val="24"/>
          <w:szCs w:val="24"/>
        </w:rPr>
      </w:pPr>
    </w:p>
    <w:p w:rsidR="00F727FB" w:rsidRPr="00DE6BAF" w:rsidRDefault="00F727FB" w:rsidP="00F727FB">
      <w:pPr>
        <w:pStyle w:val="Paragrafoelenco"/>
        <w:autoSpaceDE w:val="0"/>
        <w:autoSpaceDN w:val="0"/>
        <w:adjustRightInd w:val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F727FB" w:rsidRPr="00DE6BAF" w:rsidRDefault="00F727FB" w:rsidP="00F727FB">
      <w:pPr>
        <w:pStyle w:val="Paragrafoelenco"/>
        <w:autoSpaceDE w:val="0"/>
        <w:autoSpaceDN w:val="0"/>
        <w:adjustRightInd w:val="0"/>
        <w:ind w:left="0"/>
        <w:rPr>
          <w:rFonts w:ascii="Times New Roman" w:hAnsi="Times New Roman"/>
          <w:bCs/>
          <w:sz w:val="24"/>
          <w:szCs w:val="24"/>
        </w:rPr>
      </w:pPr>
      <w:r w:rsidRPr="00DE6BAF">
        <w:rPr>
          <w:rFonts w:ascii="Times New Roman" w:hAnsi="Times New Roman"/>
          <w:b/>
          <w:bCs/>
          <w:sz w:val="24"/>
          <w:szCs w:val="24"/>
        </w:rPr>
        <w:t xml:space="preserve">MODULO 3: Il Marketing nel turismo </w:t>
      </w:r>
      <w:r w:rsidRPr="00DE6BAF">
        <w:rPr>
          <w:rFonts w:ascii="Times New Roman" w:hAnsi="Times New Roman"/>
          <w:bCs/>
          <w:sz w:val="24"/>
          <w:szCs w:val="24"/>
        </w:rPr>
        <w:t>(marzo - maggio, 46 ore)</w:t>
      </w:r>
    </w:p>
    <w:p w:rsidR="00F727FB" w:rsidRPr="00DE6BAF" w:rsidRDefault="00F727FB" w:rsidP="00F727FB">
      <w:pPr>
        <w:pStyle w:val="Paragrafoelenco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r w:rsidRPr="00DE6BAF">
        <w:rPr>
          <w:rFonts w:ascii="Times New Roman" w:hAnsi="Times New Roman"/>
          <w:b/>
          <w:bCs/>
          <w:sz w:val="24"/>
          <w:szCs w:val="24"/>
        </w:rPr>
        <w:t>UD1: Il marketing</w:t>
      </w:r>
    </w:p>
    <w:p w:rsidR="00F727FB" w:rsidRPr="00DE6BAF" w:rsidRDefault="00F727FB" w:rsidP="00F727FB">
      <w:pPr>
        <w:spacing w:line="276" w:lineRule="auto"/>
        <w:rPr>
          <w:sz w:val="24"/>
          <w:szCs w:val="24"/>
        </w:rPr>
      </w:pPr>
      <w:r w:rsidRPr="00DE6BAF">
        <w:rPr>
          <w:sz w:val="24"/>
          <w:szCs w:val="24"/>
        </w:rPr>
        <w:t>Il marketing: aspetti generali e fasi</w:t>
      </w:r>
    </w:p>
    <w:p w:rsidR="00F727FB" w:rsidRPr="00DE6BAF" w:rsidRDefault="00F727FB" w:rsidP="00F727FB">
      <w:pPr>
        <w:pStyle w:val="Paragrafoelenco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  <w:lang w:val="en-US"/>
        </w:rPr>
      </w:pPr>
      <w:r w:rsidRPr="00DE6BAF">
        <w:rPr>
          <w:rFonts w:ascii="Times New Roman" w:hAnsi="Times New Roman"/>
          <w:sz w:val="24"/>
          <w:szCs w:val="24"/>
          <w:lang w:val="en-US"/>
        </w:rPr>
        <w:t xml:space="preserve">Il marketing conoscitivo, </w:t>
      </w:r>
      <w:r>
        <w:rPr>
          <w:rFonts w:ascii="Times New Roman" w:hAnsi="Times New Roman"/>
          <w:sz w:val="24"/>
          <w:szCs w:val="24"/>
          <w:lang w:val="en-US"/>
        </w:rPr>
        <w:t xml:space="preserve">strategico </w:t>
      </w:r>
      <w:r w:rsidRPr="00DE6BAF">
        <w:rPr>
          <w:rFonts w:ascii="Times New Roman" w:hAnsi="Times New Roman"/>
          <w:sz w:val="24"/>
          <w:szCs w:val="24"/>
          <w:lang w:val="en-US"/>
        </w:rPr>
        <w:t xml:space="preserve">e </w:t>
      </w:r>
      <w:r>
        <w:rPr>
          <w:rFonts w:ascii="Times New Roman" w:hAnsi="Times New Roman"/>
          <w:sz w:val="24"/>
          <w:szCs w:val="24"/>
          <w:lang w:val="en-US"/>
        </w:rPr>
        <w:t>operativo</w:t>
      </w:r>
    </w:p>
    <w:p w:rsidR="003571C0" w:rsidRPr="00B56E40" w:rsidRDefault="003571C0" w:rsidP="00B56E40">
      <w:pPr>
        <w:rPr>
          <w:szCs w:val="24"/>
        </w:rPr>
      </w:pPr>
    </w:p>
    <w:sectPr w:rsidR="003571C0" w:rsidRPr="00B56E40" w:rsidSect="00BE7C48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3E8" w:rsidRDefault="006943E8">
      <w:r>
        <w:separator/>
      </w:r>
    </w:p>
  </w:endnote>
  <w:endnote w:type="continuationSeparator" w:id="0">
    <w:p w:rsidR="006943E8" w:rsidRDefault="0069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3E8" w:rsidRDefault="006943E8">
      <w:r>
        <w:separator/>
      </w:r>
    </w:p>
  </w:footnote>
  <w:footnote w:type="continuationSeparator" w:id="0">
    <w:p w:rsidR="006943E8" w:rsidRDefault="00694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5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5384"/>
      <w:gridCol w:w="2550"/>
    </w:tblGrid>
    <w:tr w:rsidR="0020241E" w:rsidTr="00F07CA6"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0241E" w:rsidRDefault="0020241E" w:rsidP="00F07CA6">
          <w:pPr>
            <w:pStyle w:val="Intestazione"/>
            <w:tabs>
              <w:tab w:val="left" w:pos="225"/>
              <w:tab w:val="center" w:pos="957"/>
            </w:tabs>
            <w:jc w:val="center"/>
            <w:rPr>
              <w:rFonts w:ascii="Arial" w:hAnsi="Arial" w:cs="Arial"/>
            </w:rPr>
          </w:pPr>
          <w:r w:rsidRPr="00BE7C48">
            <w:rPr>
              <w:rFonts w:ascii="Arial" w:hAnsi="Arial" w:cs="Arial"/>
            </w:rPr>
            <w:object w:dxaOrig="1185" w:dyaOrig="10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2.5pt" o:ole="">
                <v:imagedata r:id="rId1" o:title=""/>
              </v:shape>
              <o:OLEObject Type="Embed" ProgID="PBrush" ShapeID="_x0000_i1025" DrawAspect="Content" ObjectID="_1654330903" r:id="rId2"/>
            </w:object>
          </w:r>
        </w:p>
        <w:p w:rsidR="0020241E" w:rsidRDefault="0020241E" w:rsidP="00F07CA6">
          <w:pPr>
            <w:pStyle w:val="Intestazion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089660" cy="563880"/>
                <wp:effectExtent l="0" t="0" r="0" b="7620"/>
                <wp:docPr id="5" name="Immagine 5" descr="ISO 9001_UKAS_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ISO 9001_UKAS_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66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0241E" w:rsidRDefault="0020241E" w:rsidP="00F07CA6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</w:p>
        <w:p w:rsidR="0020241E" w:rsidRDefault="0020241E" w:rsidP="00F07CA6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CERTIFICAZIONE</w:t>
          </w:r>
        </w:p>
        <w:p w:rsidR="0020241E" w:rsidRDefault="0020241E" w:rsidP="00F07CA6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AGENZIA FORMATIVA</w:t>
          </w:r>
        </w:p>
        <w:p w:rsidR="0020241E" w:rsidRDefault="0020241E" w:rsidP="00F07CA6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n. 34423/0001/UK/It</w:t>
          </w:r>
        </w:p>
      </w:tc>
      <w:tc>
        <w:tcPr>
          <w:tcW w:w="53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0241E" w:rsidRDefault="0020241E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drawing>
              <wp:inline distT="0" distB="0" distL="0" distR="0">
                <wp:extent cx="457200" cy="48006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0241E" w:rsidRDefault="0020241E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</w:p>
        <w:p w:rsidR="0020241E" w:rsidRDefault="0020241E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ISTITUTO STATALE D’ISTRUZIONE SUPERIORE </w:t>
          </w:r>
        </w:p>
        <w:p w:rsidR="0020241E" w:rsidRDefault="0020241E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“R. DEL ROSSO - G. DA VERRAZZANO”</w:t>
          </w:r>
        </w:p>
        <w:p w:rsidR="0020241E" w:rsidRDefault="0020241E" w:rsidP="00F07CA6">
          <w:pPr>
            <w:pStyle w:val="Intestazione"/>
            <w:tabs>
              <w:tab w:val="left" w:pos="7920"/>
            </w:tabs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Via Panoramica, 81 - 58019 - Porto S. Stefano (GR)</w:t>
          </w:r>
        </w:p>
        <w:p w:rsidR="0020241E" w:rsidRDefault="0020241E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Telefono +39 0564 812490/0564 810045</w:t>
          </w:r>
        </w:p>
        <w:p w:rsidR="0020241E" w:rsidRDefault="0020241E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Fax +39 0564 814175 </w:t>
          </w:r>
          <w:r>
            <w:rPr>
              <w:rFonts w:ascii="Arial" w:hAnsi="Arial" w:cs="Arial"/>
              <w:b/>
              <w:bCs/>
            </w:rPr>
            <w:br/>
            <w:t>C.F. 82002910535</w:t>
          </w:r>
        </w:p>
        <w:p w:rsidR="0020241E" w:rsidRDefault="0020241E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</w:rPr>
            <w:t xml:space="preserve"> (GRIS00900X)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0241E" w:rsidRDefault="0020241E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1097280" cy="403860"/>
                <wp:effectExtent l="0" t="0" r="7620" b="0"/>
                <wp:docPr id="3" name="Immagine 3" descr="tuv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tuv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0241E" w:rsidRDefault="0020241E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</w:p>
        <w:p w:rsidR="0020241E" w:rsidRDefault="0020241E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632460" cy="632460"/>
                <wp:effectExtent l="0" t="0" r="0" b="0"/>
                <wp:docPr id="2" name="Immagine 2" descr="tuv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 descr="tuv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0241E" w:rsidRDefault="0020241E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</w:p>
        <w:p w:rsidR="0020241E" w:rsidRDefault="0020241E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CERTIFICATO N. 5010014484</w:t>
          </w:r>
        </w:p>
      </w:tc>
    </w:tr>
    <w:tr w:rsidR="0020241E" w:rsidTr="00F07CA6">
      <w:trPr>
        <w:cantSplit/>
      </w:trPr>
      <w:tc>
        <w:tcPr>
          <w:tcW w:w="1049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0241E" w:rsidRDefault="0020241E" w:rsidP="00F07CA6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Sito web: www.daverrazzano.it    e-mail: gris00900x@istruzione.it - segreteria@daverrazzano.it </w:t>
          </w:r>
        </w:p>
        <w:p w:rsidR="0020241E" w:rsidRDefault="0020241E" w:rsidP="00F07CA6">
          <w:pPr>
            <w:pStyle w:val="Intestazione"/>
            <w:jc w:val="center"/>
            <w:rPr>
              <w:sz w:val="18"/>
            </w:rPr>
          </w:pPr>
          <w:r>
            <w:rPr>
              <w:rFonts w:cs="Arial"/>
              <w:bCs/>
              <w:sz w:val="16"/>
              <w:szCs w:val="16"/>
            </w:rPr>
            <w:t xml:space="preserve"> Posta elettronica certificata:  segreteria@pec.daverrazzano.it - gris00900x@pec.istruzione.it</w:t>
          </w:r>
        </w:p>
      </w:tc>
    </w:tr>
  </w:tbl>
  <w:p w:rsidR="0020241E" w:rsidRDefault="0020241E" w:rsidP="00F07CA6">
    <w:pPr>
      <w:pStyle w:val="Intestazione"/>
      <w:tabs>
        <w:tab w:val="left" w:pos="4819"/>
      </w:tabs>
    </w:pPr>
  </w:p>
  <w:p w:rsidR="0020241E" w:rsidRPr="00F07CA6" w:rsidRDefault="0020241E" w:rsidP="00F07CA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411"/>
    <w:multiLevelType w:val="hybridMultilevel"/>
    <w:tmpl w:val="84902A9C"/>
    <w:lvl w:ilvl="0" w:tplc="4B742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13D0D"/>
    <w:multiLevelType w:val="hybridMultilevel"/>
    <w:tmpl w:val="A85ECC3E"/>
    <w:lvl w:ilvl="0" w:tplc="4B74299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1FF0975"/>
    <w:multiLevelType w:val="hybridMultilevel"/>
    <w:tmpl w:val="E8C8C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D1668"/>
    <w:multiLevelType w:val="hybridMultilevel"/>
    <w:tmpl w:val="9A10F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A3AA7"/>
    <w:multiLevelType w:val="hybridMultilevel"/>
    <w:tmpl w:val="A8567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C4C23"/>
    <w:multiLevelType w:val="hybridMultilevel"/>
    <w:tmpl w:val="3F285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22854"/>
    <w:multiLevelType w:val="hybridMultilevel"/>
    <w:tmpl w:val="A622F5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57E93"/>
    <w:multiLevelType w:val="hybridMultilevel"/>
    <w:tmpl w:val="23920B4C"/>
    <w:lvl w:ilvl="0" w:tplc="4B742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24C0F"/>
    <w:multiLevelType w:val="hybridMultilevel"/>
    <w:tmpl w:val="3A3C75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A4A34"/>
    <w:multiLevelType w:val="hybridMultilevel"/>
    <w:tmpl w:val="EB4A3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6467C"/>
    <w:multiLevelType w:val="hybridMultilevel"/>
    <w:tmpl w:val="B1D48594"/>
    <w:lvl w:ilvl="0" w:tplc="4B74299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1">
    <w:nsid w:val="2F6F01CC"/>
    <w:multiLevelType w:val="hybridMultilevel"/>
    <w:tmpl w:val="3FDC5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4475A"/>
    <w:multiLevelType w:val="hybridMultilevel"/>
    <w:tmpl w:val="CC28BD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743D8E"/>
    <w:multiLevelType w:val="hybridMultilevel"/>
    <w:tmpl w:val="60065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6F57DE"/>
    <w:multiLevelType w:val="hybridMultilevel"/>
    <w:tmpl w:val="4EF45EA0"/>
    <w:lvl w:ilvl="0" w:tplc="4B742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D719F"/>
    <w:multiLevelType w:val="hybridMultilevel"/>
    <w:tmpl w:val="731C6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375C5"/>
    <w:multiLevelType w:val="hybridMultilevel"/>
    <w:tmpl w:val="92CE88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500F4"/>
    <w:multiLevelType w:val="hybridMultilevel"/>
    <w:tmpl w:val="61BA9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E20BA"/>
    <w:multiLevelType w:val="hybridMultilevel"/>
    <w:tmpl w:val="5DBEC4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5710B"/>
    <w:multiLevelType w:val="hybridMultilevel"/>
    <w:tmpl w:val="E138AE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A675E0"/>
    <w:multiLevelType w:val="hybridMultilevel"/>
    <w:tmpl w:val="A622F5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746B62"/>
    <w:multiLevelType w:val="hybridMultilevel"/>
    <w:tmpl w:val="E138AE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110828"/>
    <w:multiLevelType w:val="hybridMultilevel"/>
    <w:tmpl w:val="A192CF2C"/>
    <w:name w:val="WW8Num1022"/>
    <w:lvl w:ilvl="0" w:tplc="0EAC2C6E">
      <w:start w:val="1"/>
      <w:numFmt w:val="decimal"/>
      <w:lvlText w:val="%1."/>
      <w:lvlJc w:val="center"/>
      <w:pPr>
        <w:tabs>
          <w:tab w:val="num" w:pos="1080"/>
        </w:tabs>
        <w:ind w:left="1080" w:hanging="910"/>
      </w:pPr>
      <w:rPr>
        <w:rFonts w:hint="default"/>
      </w:rPr>
    </w:lvl>
    <w:lvl w:ilvl="1" w:tplc="6430260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5F51A0"/>
    <w:multiLevelType w:val="hybridMultilevel"/>
    <w:tmpl w:val="4A38DC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C50F21"/>
    <w:multiLevelType w:val="hybridMultilevel"/>
    <w:tmpl w:val="2FC614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D85B4C"/>
    <w:multiLevelType w:val="hybridMultilevel"/>
    <w:tmpl w:val="A622F5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F333C"/>
    <w:multiLevelType w:val="hybridMultilevel"/>
    <w:tmpl w:val="01CEA956"/>
    <w:lvl w:ilvl="0" w:tplc="4B742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79267B"/>
    <w:multiLevelType w:val="hybridMultilevel"/>
    <w:tmpl w:val="3542B13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F27A93"/>
    <w:multiLevelType w:val="hybridMultilevel"/>
    <w:tmpl w:val="6B16B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77762D"/>
    <w:multiLevelType w:val="hybridMultilevel"/>
    <w:tmpl w:val="A622F5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390DB8"/>
    <w:multiLevelType w:val="hybridMultilevel"/>
    <w:tmpl w:val="49989CC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27"/>
  </w:num>
  <w:num w:numId="4">
    <w:abstractNumId w:val="29"/>
  </w:num>
  <w:num w:numId="5">
    <w:abstractNumId w:val="6"/>
  </w:num>
  <w:num w:numId="6">
    <w:abstractNumId w:val="20"/>
  </w:num>
  <w:num w:numId="7">
    <w:abstractNumId w:val="25"/>
  </w:num>
  <w:num w:numId="8">
    <w:abstractNumId w:val="18"/>
  </w:num>
  <w:num w:numId="9">
    <w:abstractNumId w:val="23"/>
  </w:num>
  <w:num w:numId="10">
    <w:abstractNumId w:val="30"/>
  </w:num>
  <w:num w:numId="11">
    <w:abstractNumId w:val="10"/>
  </w:num>
  <w:num w:numId="12">
    <w:abstractNumId w:val="14"/>
  </w:num>
  <w:num w:numId="13">
    <w:abstractNumId w:val="1"/>
  </w:num>
  <w:num w:numId="14">
    <w:abstractNumId w:val="0"/>
  </w:num>
  <w:num w:numId="15">
    <w:abstractNumId w:val="26"/>
  </w:num>
  <w:num w:numId="16">
    <w:abstractNumId w:val="7"/>
  </w:num>
  <w:num w:numId="17">
    <w:abstractNumId w:val="28"/>
  </w:num>
  <w:num w:numId="18">
    <w:abstractNumId w:val="11"/>
  </w:num>
  <w:num w:numId="19">
    <w:abstractNumId w:val="15"/>
  </w:num>
  <w:num w:numId="20">
    <w:abstractNumId w:val="13"/>
  </w:num>
  <w:num w:numId="21">
    <w:abstractNumId w:val="17"/>
  </w:num>
  <w:num w:numId="22">
    <w:abstractNumId w:val="16"/>
  </w:num>
  <w:num w:numId="23">
    <w:abstractNumId w:val="3"/>
  </w:num>
  <w:num w:numId="24">
    <w:abstractNumId w:val="9"/>
  </w:num>
  <w:num w:numId="25">
    <w:abstractNumId w:val="4"/>
  </w:num>
  <w:num w:numId="26">
    <w:abstractNumId w:val="5"/>
  </w:num>
  <w:num w:numId="27">
    <w:abstractNumId w:val="2"/>
  </w:num>
  <w:num w:numId="28">
    <w:abstractNumId w:val="8"/>
  </w:num>
  <w:num w:numId="29">
    <w:abstractNumId w:val="22"/>
  </w:num>
  <w:num w:numId="30">
    <w:abstractNumId w:val="2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A6"/>
    <w:rsid w:val="00005E3F"/>
    <w:rsid w:val="00072820"/>
    <w:rsid w:val="00096E4A"/>
    <w:rsid w:val="000A14F1"/>
    <w:rsid w:val="000B0BE6"/>
    <w:rsid w:val="000B4D5F"/>
    <w:rsid w:val="000C3AB3"/>
    <w:rsid w:val="00151AD7"/>
    <w:rsid w:val="00175996"/>
    <w:rsid w:val="0020241E"/>
    <w:rsid w:val="00235023"/>
    <w:rsid w:val="00236CFD"/>
    <w:rsid w:val="00271F9D"/>
    <w:rsid w:val="002E0CF0"/>
    <w:rsid w:val="003571C0"/>
    <w:rsid w:val="00371C3E"/>
    <w:rsid w:val="00387F14"/>
    <w:rsid w:val="003B2CF6"/>
    <w:rsid w:val="003D7E0B"/>
    <w:rsid w:val="00453E69"/>
    <w:rsid w:val="00492145"/>
    <w:rsid w:val="004B1A39"/>
    <w:rsid w:val="004B4D12"/>
    <w:rsid w:val="004D7CBD"/>
    <w:rsid w:val="004E4E72"/>
    <w:rsid w:val="005453ED"/>
    <w:rsid w:val="005479C8"/>
    <w:rsid w:val="0056592A"/>
    <w:rsid w:val="005B03EE"/>
    <w:rsid w:val="005D3089"/>
    <w:rsid w:val="005E510A"/>
    <w:rsid w:val="00603FE1"/>
    <w:rsid w:val="0060601D"/>
    <w:rsid w:val="00623C23"/>
    <w:rsid w:val="006646EC"/>
    <w:rsid w:val="00690D15"/>
    <w:rsid w:val="006943E8"/>
    <w:rsid w:val="006B3278"/>
    <w:rsid w:val="006C1E1E"/>
    <w:rsid w:val="006E58AD"/>
    <w:rsid w:val="00747E6F"/>
    <w:rsid w:val="00802E90"/>
    <w:rsid w:val="00822463"/>
    <w:rsid w:val="008375A3"/>
    <w:rsid w:val="00884779"/>
    <w:rsid w:val="00887406"/>
    <w:rsid w:val="008A41F2"/>
    <w:rsid w:val="008F2743"/>
    <w:rsid w:val="00907C24"/>
    <w:rsid w:val="00957F38"/>
    <w:rsid w:val="009913A7"/>
    <w:rsid w:val="009A0107"/>
    <w:rsid w:val="009D4B5D"/>
    <w:rsid w:val="009E1FB2"/>
    <w:rsid w:val="009F68E6"/>
    <w:rsid w:val="00A03B24"/>
    <w:rsid w:val="00A1273B"/>
    <w:rsid w:val="00A31AE8"/>
    <w:rsid w:val="00AA26D2"/>
    <w:rsid w:val="00AB38B7"/>
    <w:rsid w:val="00AB4927"/>
    <w:rsid w:val="00AC6D26"/>
    <w:rsid w:val="00AD2E71"/>
    <w:rsid w:val="00B00D3A"/>
    <w:rsid w:val="00B17BAA"/>
    <w:rsid w:val="00B21026"/>
    <w:rsid w:val="00B2452F"/>
    <w:rsid w:val="00B408BB"/>
    <w:rsid w:val="00B51997"/>
    <w:rsid w:val="00B56C37"/>
    <w:rsid w:val="00B56E40"/>
    <w:rsid w:val="00B73DF3"/>
    <w:rsid w:val="00B80B86"/>
    <w:rsid w:val="00BB7C64"/>
    <w:rsid w:val="00BE682C"/>
    <w:rsid w:val="00BE7C48"/>
    <w:rsid w:val="00C14FE5"/>
    <w:rsid w:val="00C20D3E"/>
    <w:rsid w:val="00C35787"/>
    <w:rsid w:val="00C609A0"/>
    <w:rsid w:val="00CA2EC2"/>
    <w:rsid w:val="00CA5C8D"/>
    <w:rsid w:val="00CC0E23"/>
    <w:rsid w:val="00CD5BE5"/>
    <w:rsid w:val="00CE3928"/>
    <w:rsid w:val="00CF79C3"/>
    <w:rsid w:val="00D403EE"/>
    <w:rsid w:val="00D56104"/>
    <w:rsid w:val="00DE3A7E"/>
    <w:rsid w:val="00DE6316"/>
    <w:rsid w:val="00E55B87"/>
    <w:rsid w:val="00E8010E"/>
    <w:rsid w:val="00E855C9"/>
    <w:rsid w:val="00EC5A13"/>
    <w:rsid w:val="00EF7A40"/>
    <w:rsid w:val="00F07CA6"/>
    <w:rsid w:val="00F20E63"/>
    <w:rsid w:val="00F27D80"/>
    <w:rsid w:val="00F46FEE"/>
    <w:rsid w:val="00F551E9"/>
    <w:rsid w:val="00F727FB"/>
    <w:rsid w:val="00F85C96"/>
    <w:rsid w:val="00FE3B41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75996"/>
  </w:style>
  <w:style w:type="paragraph" w:styleId="Titolo1">
    <w:name w:val="heading 1"/>
    <w:basedOn w:val="Normale"/>
    <w:next w:val="Normale"/>
    <w:link w:val="Titolo1Carattere"/>
    <w:uiPriority w:val="9"/>
    <w:qFormat/>
    <w:rsid w:val="0020241E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0241E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color w:val="4472C4" w:themeColor="accent1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B0B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B0BE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B0BE6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7CA6"/>
  </w:style>
  <w:style w:type="paragraph" w:styleId="Testofumetto">
    <w:name w:val="Balloon Text"/>
    <w:basedOn w:val="Normale"/>
    <w:link w:val="TestofumettoCarattere"/>
    <w:rsid w:val="00907C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07C2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0241E"/>
    <w:rPr>
      <w:rFonts w:eastAsiaTheme="majorEastAsia" w:cstheme="majorBidi"/>
      <w:b/>
      <w:bCs/>
      <w:color w:val="2F5496" w:themeColor="accent1" w:themeShade="BF"/>
      <w:sz w:val="28"/>
      <w:szCs w:val="28"/>
      <w:lang w:eastAsia="en-US"/>
    </w:rPr>
  </w:style>
  <w:style w:type="table" w:styleId="Grigliatabella">
    <w:name w:val="Table Grid"/>
    <w:basedOn w:val="Tabellanormale"/>
    <w:rsid w:val="002024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20241E"/>
    <w:rPr>
      <w:rFonts w:eastAsiaTheme="majorEastAsia" w:cstheme="majorBidi"/>
      <w:b/>
      <w:bCs/>
      <w:color w:val="4472C4" w:themeColor="accent1"/>
      <w:sz w:val="26"/>
      <w:szCs w:val="26"/>
      <w:lang w:eastAsia="en-US"/>
    </w:rPr>
  </w:style>
  <w:style w:type="paragraph" w:customStyle="1" w:styleId="Default">
    <w:name w:val="Default"/>
    <w:rsid w:val="0020241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oelenco1">
    <w:name w:val="Paragrafo elenco1"/>
    <w:basedOn w:val="Normale"/>
    <w:rsid w:val="0020241E"/>
    <w:pPr>
      <w:suppressAutoHyphens/>
      <w:ind w:left="720"/>
    </w:pPr>
  </w:style>
  <w:style w:type="paragraph" w:customStyle="1" w:styleId="Compact">
    <w:name w:val="Compact"/>
    <w:basedOn w:val="Corpotesto"/>
    <w:qFormat/>
    <w:rsid w:val="0020241E"/>
    <w:pPr>
      <w:spacing w:before="36" w:after="36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Corpotesto">
    <w:name w:val="Body Text"/>
    <w:basedOn w:val="Normale"/>
    <w:link w:val="CorpotestoCarattere"/>
    <w:rsid w:val="0020241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0241E"/>
  </w:style>
  <w:style w:type="paragraph" w:styleId="NormaleWeb">
    <w:name w:val="Normal (Web)"/>
    <w:basedOn w:val="Normale"/>
    <w:uiPriority w:val="99"/>
    <w:unhideWhenUsed/>
    <w:rsid w:val="0020241E"/>
    <w:pPr>
      <w:spacing w:before="100" w:beforeAutospacing="1" w:after="100" w:afterAutospacing="1"/>
    </w:pPr>
    <w:rPr>
      <w:rFonts w:ascii="Times" w:hAnsi="Times"/>
    </w:rPr>
  </w:style>
  <w:style w:type="paragraph" w:styleId="Corpodeltesto3">
    <w:name w:val="Body Text 3"/>
    <w:basedOn w:val="Normale"/>
    <w:link w:val="Corpodeltesto3Carattere"/>
    <w:rsid w:val="00271F9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271F9D"/>
    <w:rPr>
      <w:sz w:val="16"/>
      <w:szCs w:val="16"/>
    </w:rPr>
  </w:style>
  <w:style w:type="paragraph" w:styleId="Paragrafoelenco">
    <w:name w:val="List Paragraph"/>
    <w:basedOn w:val="Normale"/>
    <w:qFormat/>
    <w:rsid w:val="00C609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75996"/>
  </w:style>
  <w:style w:type="paragraph" w:styleId="Titolo1">
    <w:name w:val="heading 1"/>
    <w:basedOn w:val="Normale"/>
    <w:next w:val="Normale"/>
    <w:link w:val="Titolo1Carattere"/>
    <w:uiPriority w:val="9"/>
    <w:qFormat/>
    <w:rsid w:val="0020241E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0241E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color w:val="4472C4" w:themeColor="accent1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B0B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B0BE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B0BE6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7CA6"/>
  </w:style>
  <w:style w:type="paragraph" w:styleId="Testofumetto">
    <w:name w:val="Balloon Text"/>
    <w:basedOn w:val="Normale"/>
    <w:link w:val="TestofumettoCarattere"/>
    <w:rsid w:val="00907C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07C2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0241E"/>
    <w:rPr>
      <w:rFonts w:eastAsiaTheme="majorEastAsia" w:cstheme="majorBidi"/>
      <w:b/>
      <w:bCs/>
      <w:color w:val="2F5496" w:themeColor="accent1" w:themeShade="BF"/>
      <w:sz w:val="28"/>
      <w:szCs w:val="28"/>
      <w:lang w:eastAsia="en-US"/>
    </w:rPr>
  </w:style>
  <w:style w:type="table" w:styleId="Grigliatabella">
    <w:name w:val="Table Grid"/>
    <w:basedOn w:val="Tabellanormale"/>
    <w:rsid w:val="002024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20241E"/>
    <w:rPr>
      <w:rFonts w:eastAsiaTheme="majorEastAsia" w:cstheme="majorBidi"/>
      <w:b/>
      <w:bCs/>
      <w:color w:val="4472C4" w:themeColor="accent1"/>
      <w:sz w:val="26"/>
      <w:szCs w:val="26"/>
      <w:lang w:eastAsia="en-US"/>
    </w:rPr>
  </w:style>
  <w:style w:type="paragraph" w:customStyle="1" w:styleId="Default">
    <w:name w:val="Default"/>
    <w:rsid w:val="0020241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oelenco1">
    <w:name w:val="Paragrafo elenco1"/>
    <w:basedOn w:val="Normale"/>
    <w:rsid w:val="0020241E"/>
    <w:pPr>
      <w:suppressAutoHyphens/>
      <w:ind w:left="720"/>
    </w:pPr>
  </w:style>
  <w:style w:type="paragraph" w:customStyle="1" w:styleId="Compact">
    <w:name w:val="Compact"/>
    <w:basedOn w:val="Corpotesto"/>
    <w:qFormat/>
    <w:rsid w:val="0020241E"/>
    <w:pPr>
      <w:spacing w:before="36" w:after="36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Corpotesto">
    <w:name w:val="Body Text"/>
    <w:basedOn w:val="Normale"/>
    <w:link w:val="CorpotestoCarattere"/>
    <w:rsid w:val="0020241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0241E"/>
  </w:style>
  <w:style w:type="paragraph" w:styleId="NormaleWeb">
    <w:name w:val="Normal (Web)"/>
    <w:basedOn w:val="Normale"/>
    <w:uiPriority w:val="99"/>
    <w:unhideWhenUsed/>
    <w:rsid w:val="0020241E"/>
    <w:pPr>
      <w:spacing w:before="100" w:beforeAutospacing="1" w:after="100" w:afterAutospacing="1"/>
    </w:pPr>
    <w:rPr>
      <w:rFonts w:ascii="Times" w:hAnsi="Times"/>
    </w:rPr>
  </w:style>
  <w:style w:type="paragraph" w:styleId="Corpodeltesto3">
    <w:name w:val="Body Text 3"/>
    <w:basedOn w:val="Normale"/>
    <w:link w:val="Corpodeltesto3Carattere"/>
    <w:rsid w:val="00271F9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271F9D"/>
    <w:rPr>
      <w:sz w:val="16"/>
      <w:szCs w:val="16"/>
    </w:rPr>
  </w:style>
  <w:style w:type="paragraph" w:styleId="Paragrafoelenco">
    <w:name w:val="List Paragraph"/>
    <w:basedOn w:val="Normale"/>
    <w:qFormat/>
    <w:rsid w:val="00C609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de\Documents\Modelli%20di%20Office%20personalizzati\circolare_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D99EF-CC0F-4FF1-9358-6DA6D359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circolare_1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Microsoft</Company>
  <LinksUpToDate>false</LinksUpToDate>
  <CharactersWithSpaces>1543</CharactersWithSpaces>
  <SharedDoc>false</SharedDoc>
  <HLinks>
    <vt:vector size="18" baseType="variant">
      <vt:variant>
        <vt:i4>8323090</vt:i4>
      </vt:variant>
      <vt:variant>
        <vt:i4>6</vt:i4>
      </vt:variant>
      <vt:variant>
        <vt:i4>0</vt:i4>
      </vt:variant>
      <vt:variant>
        <vt:i4>5</vt:i4>
      </vt:variant>
      <vt:variant>
        <vt:lpwstr>mailto:segreteria@pec.daverrazzano.it</vt:lpwstr>
      </vt:variant>
      <vt:variant>
        <vt:lpwstr/>
      </vt:variant>
      <vt:variant>
        <vt:i4>3407873</vt:i4>
      </vt:variant>
      <vt:variant>
        <vt:i4>3</vt:i4>
      </vt:variant>
      <vt:variant>
        <vt:i4>0</vt:i4>
      </vt:variant>
      <vt:variant>
        <vt:i4>5</vt:i4>
      </vt:variant>
      <vt:variant>
        <vt:lpwstr>mailto:segreteria@daverrazzano.it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http://www.daverrazzano.it/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Preside</dc:creator>
  <cp:lastModifiedBy>wks10</cp:lastModifiedBy>
  <cp:revision>2</cp:revision>
  <cp:lastPrinted>1900-12-31T22:00:00Z</cp:lastPrinted>
  <dcterms:created xsi:type="dcterms:W3CDTF">2020-06-22T09:35:00Z</dcterms:created>
  <dcterms:modified xsi:type="dcterms:W3CDTF">2020-06-22T09:35:00Z</dcterms:modified>
</cp:coreProperties>
</file>